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b/>
          <w:bCs/>
          <w:spacing w:val="-4"/>
          <w:sz w:val="36"/>
          <w:szCs w:val="36"/>
        </w:rPr>
      </w:pPr>
      <w:r>
        <w:rPr>
          <w:rFonts w:hint="eastAsia" w:cs="宋体"/>
          <w:b/>
          <w:bCs/>
          <w:spacing w:val="-4"/>
          <w:sz w:val="36"/>
          <w:szCs w:val="36"/>
        </w:rPr>
        <w:t>中国总会计师协会</w:t>
      </w:r>
      <w:r>
        <w:rPr>
          <w:rFonts w:hint="eastAsia" w:cs="宋体"/>
          <w:b/>
          <w:bCs/>
          <w:spacing w:val="-4"/>
          <w:sz w:val="36"/>
          <w:szCs w:val="36"/>
          <w:lang w:val="en-US" w:eastAsia="zh-CN"/>
        </w:rPr>
        <w:t>咨询</w:t>
      </w:r>
      <w:r>
        <w:rPr>
          <w:rFonts w:hint="eastAsia" w:cs="宋体"/>
          <w:b/>
          <w:bCs/>
          <w:spacing w:val="-4"/>
          <w:sz w:val="36"/>
          <w:szCs w:val="36"/>
        </w:rPr>
        <w:t>分会单位会员</w:t>
      </w:r>
      <w:r>
        <w:rPr>
          <w:rFonts w:hint="eastAsia" w:cs="宋体"/>
          <w:b/>
          <w:bCs/>
          <w:spacing w:val="-4"/>
          <w:sz w:val="36"/>
          <w:szCs w:val="36"/>
          <w:lang w:val="en-US" w:eastAsia="zh-CN"/>
        </w:rPr>
        <w:t>入会申请</w:t>
      </w:r>
      <w:r>
        <w:rPr>
          <w:rFonts w:hint="eastAsia" w:cs="宋体"/>
          <w:b/>
          <w:bCs/>
          <w:spacing w:val="-4"/>
          <w:sz w:val="36"/>
          <w:szCs w:val="36"/>
        </w:rPr>
        <w:t>表</w:t>
      </w:r>
    </w:p>
    <w:p>
      <w:pPr>
        <w:spacing w:line="540" w:lineRule="exact"/>
        <w:jc w:val="center"/>
        <w:rPr>
          <w:rFonts w:hint="eastAsia" w:eastAsia="宋体"/>
          <w:spacing w:val="-4"/>
          <w:sz w:val="24"/>
          <w:szCs w:val="24"/>
          <w:lang w:val="en-US" w:eastAsia="zh-CN"/>
        </w:rPr>
      </w:pPr>
      <w:r>
        <w:rPr>
          <w:b/>
          <w:bCs/>
          <w:spacing w:val="-4"/>
          <w:sz w:val="24"/>
          <w:szCs w:val="24"/>
        </w:rPr>
        <w:t xml:space="preserve">                          </w:t>
      </w:r>
      <w:r>
        <w:rPr>
          <w:rFonts w:hint="eastAsia"/>
          <w:b/>
          <w:bCs/>
          <w:spacing w:val="-4"/>
          <w:sz w:val="24"/>
          <w:szCs w:val="24"/>
          <w:lang w:val="en-US" w:eastAsia="zh-CN"/>
        </w:rPr>
        <w:t xml:space="preserve">           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rFonts w:hint="eastAsia"/>
          <w:b/>
          <w:bCs/>
          <w:spacing w:val="-4"/>
          <w:sz w:val="24"/>
          <w:szCs w:val="24"/>
          <w:lang w:val="en-US" w:eastAsia="zh-CN"/>
        </w:rPr>
        <w:t xml:space="preserve">编号： </w:t>
      </w:r>
    </w:p>
    <w:tbl>
      <w:tblPr>
        <w:tblStyle w:val="5"/>
        <w:tblW w:w="951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480"/>
        <w:gridCol w:w="345"/>
        <w:gridCol w:w="75"/>
        <w:gridCol w:w="180"/>
        <w:gridCol w:w="375"/>
        <w:gridCol w:w="645"/>
        <w:gridCol w:w="330"/>
        <w:gridCol w:w="555"/>
        <w:gridCol w:w="645"/>
        <w:gridCol w:w="308"/>
        <w:gridCol w:w="79"/>
        <w:gridCol w:w="963"/>
        <w:gridCol w:w="345"/>
        <w:gridCol w:w="90"/>
        <w:gridCol w:w="630"/>
        <w:gridCol w:w="773"/>
        <w:gridCol w:w="337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2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5993" w:type="dxa"/>
            <w:gridSpan w:val="14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代表人近期照片（二寸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电子版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2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代表人姓名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</w:trPr>
        <w:tc>
          <w:tcPr>
            <w:tcW w:w="137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458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98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45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98" w:type="dxa"/>
            <w:gridSpan w:val="4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5918" w:type="dxa"/>
            <w:gridSpan w:val="13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98" w:type="dxa"/>
            <w:gridSpan w:val="4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5145" w:type="dxa"/>
            <w:gridSpan w:val="12"/>
          </w:tcPr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10" w:type="dxa"/>
            <w:gridSpan w:val="2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465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98" w:type="dxa"/>
            <w:gridSpan w:val="4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电话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3038" w:type="dxa"/>
            <w:gridSpan w:val="7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7" w:type="dxa"/>
            <w:gridSpan w:val="3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电子信箱</w:t>
            </w:r>
          </w:p>
        </w:tc>
        <w:tc>
          <w:tcPr>
            <w:tcW w:w="3295" w:type="dxa"/>
            <w:gridSpan w:val="5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9518" w:type="dxa"/>
            <w:gridSpan w:val="19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单位情况简介（性质、注册资本、净资产、人数、营运时间）：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9518" w:type="dxa"/>
            <w:gridSpan w:val="19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代表人简历及工作业绩：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9518" w:type="dxa"/>
            <w:gridSpan w:val="19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单位意见：</w:t>
            </w:r>
          </w:p>
          <w:p>
            <w:pPr>
              <w:spacing w:line="500" w:lineRule="exact"/>
              <w:ind w:left="7224" w:leftChars="344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印章：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9518" w:type="dxa"/>
            <w:gridSpan w:val="19"/>
          </w:tcPr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中国总会计师协会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咨询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分会意见：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78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联系人姓名</w:t>
            </w:r>
          </w:p>
        </w:tc>
        <w:tc>
          <w:tcPr>
            <w:tcW w:w="2937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3205" w:type="dxa"/>
            <w:gridSpan w:val="4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78" w:type="dxa"/>
            <w:gridSpan w:val="5"/>
            <w:vAlign w:val="center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电子信箱</w:t>
            </w:r>
          </w:p>
        </w:tc>
        <w:tc>
          <w:tcPr>
            <w:tcW w:w="2937" w:type="dxa"/>
            <w:gridSpan w:val="7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205" w:type="dxa"/>
            <w:gridSpan w:val="4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ind w:left="960" w:hanging="840" w:hangingChars="4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此表填写盖章后，请将表格扫描件及本人证件照电子版发</w:t>
      </w:r>
      <w:r>
        <w:rPr>
          <w:rFonts w:hint="eastAsia" w:ascii="Times New Roman" w:hAnsi="Times New Roman" w:eastAsia="宋体" w:cs="Times New Roman"/>
        </w:rPr>
        <w:t>送</w:t>
      </w:r>
      <w:r>
        <w:rPr>
          <w:rFonts w:hint="eastAsia" w:ascii="Times New Roman" w:hAnsi="Times New Roman" w:eastAsia="宋体" w:cs="Times New Roman"/>
          <w:lang w:val="en-US" w:eastAsia="zh-CN"/>
        </w:rPr>
        <w:t>分会邮箱</w:t>
      </w:r>
      <w:r>
        <w:rPr>
          <w:rFonts w:hint="eastAsia" w:ascii="Times New Roman" w:hAnsi="Times New Roman" w:eastAsia="宋体" w:cs="Times New Roman"/>
        </w:rPr>
        <w:t>: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lang w:val="en-US" w:eastAsia="zh-CN"/>
        </w:rPr>
        <w:t>shengzhzh@cacfo.com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</w:t>
      </w:r>
    </w:p>
    <w:p>
      <w:pPr>
        <w:ind w:left="960" w:hanging="840" w:hangingChars="400"/>
      </w:pPr>
      <w:r>
        <w:rPr>
          <w:rFonts w:hint="eastAsia" w:ascii="Times New Roman" w:hAnsi="Times New Roman" w:eastAsia="宋体" w:cs="Times New Roman"/>
          <w:lang w:val="en-US" w:eastAsia="zh-CN"/>
        </w:rPr>
        <w:t>分会联系人：陆娅    联系</w:t>
      </w:r>
      <w:r>
        <w:rPr>
          <w:rFonts w:hint="eastAsia" w:ascii="Times New Roman" w:hAnsi="Times New Roman" w:eastAsia="宋体" w:cs="Times New Roman"/>
        </w:rPr>
        <w:t>电话：13581557117</w:t>
      </w:r>
      <w:bookmarkStart w:id="0" w:name="_GoBack"/>
      <w:bookmarkEnd w:id="0"/>
    </w:p>
    <w:sectPr>
      <w:footerReference r:id="rId3" w:type="default"/>
      <w:pgSz w:w="11906" w:h="16838"/>
      <w:pgMar w:top="935" w:right="1646" w:bottom="1090" w:left="1440" w:header="851" w:footer="992" w:gutter="0"/>
      <w:pgNumType w:start="9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9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I3MDQ5MGZjNzI0ZmY3MmYwOGQ3MTg3NGVmOGJlMDAifQ=="/>
  </w:docVars>
  <w:rsids>
    <w:rsidRoot w:val="00172A27"/>
    <w:rsid w:val="000259C8"/>
    <w:rsid w:val="00080227"/>
    <w:rsid w:val="000B64EB"/>
    <w:rsid w:val="0010325B"/>
    <w:rsid w:val="00170B5D"/>
    <w:rsid w:val="00172A27"/>
    <w:rsid w:val="001A34A8"/>
    <w:rsid w:val="001F3C53"/>
    <w:rsid w:val="002757B8"/>
    <w:rsid w:val="003222B6"/>
    <w:rsid w:val="00332AAB"/>
    <w:rsid w:val="003757C1"/>
    <w:rsid w:val="003C051F"/>
    <w:rsid w:val="00454C71"/>
    <w:rsid w:val="004A6171"/>
    <w:rsid w:val="00504B06"/>
    <w:rsid w:val="005E0A72"/>
    <w:rsid w:val="005F0A6D"/>
    <w:rsid w:val="006718D1"/>
    <w:rsid w:val="0073350B"/>
    <w:rsid w:val="008250F3"/>
    <w:rsid w:val="008C3118"/>
    <w:rsid w:val="00904374"/>
    <w:rsid w:val="009E6672"/>
    <w:rsid w:val="00A61B1A"/>
    <w:rsid w:val="00C233EF"/>
    <w:rsid w:val="00C803CE"/>
    <w:rsid w:val="00C870AB"/>
    <w:rsid w:val="00CC6116"/>
    <w:rsid w:val="00D005FC"/>
    <w:rsid w:val="00D26CF1"/>
    <w:rsid w:val="00EE3B14"/>
    <w:rsid w:val="00F02418"/>
    <w:rsid w:val="00F22FDA"/>
    <w:rsid w:val="00F345B3"/>
    <w:rsid w:val="010218EB"/>
    <w:rsid w:val="03A91614"/>
    <w:rsid w:val="0C004E87"/>
    <w:rsid w:val="0F566DED"/>
    <w:rsid w:val="0FA83AEC"/>
    <w:rsid w:val="10AA661B"/>
    <w:rsid w:val="1CFB5E18"/>
    <w:rsid w:val="1D0460DA"/>
    <w:rsid w:val="29F46E5E"/>
    <w:rsid w:val="323D5ABE"/>
    <w:rsid w:val="3C357C06"/>
    <w:rsid w:val="42650D34"/>
    <w:rsid w:val="4B5D54EA"/>
    <w:rsid w:val="4C8202AD"/>
    <w:rsid w:val="6D30400B"/>
    <w:rsid w:val="71FD64F5"/>
    <w:rsid w:val="7C1A7EA1"/>
    <w:rsid w:val="7E72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Balloon Text Char"/>
    <w:basedOn w:val="6"/>
    <w:link w:val="2"/>
    <w:semiHidden/>
    <w:qFormat/>
    <w:locked/>
    <w:uiPriority w:val="99"/>
    <w:rPr>
      <w:sz w:val="2"/>
      <w:szCs w:val="2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4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171</Words>
  <Characters>171</Characters>
  <Lines>0</Lines>
  <Paragraphs>0</Paragraphs>
  <TotalTime>0</TotalTime>
  <ScaleCrop>false</ScaleCrop>
  <LinksUpToDate>false</LinksUpToDate>
  <CharactersWithSpaces>469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2014-08-28T08:15:00Z</dcterms:created>
  <dc:creator>OCT</dc:creator>
  <cp:lastModifiedBy>会员部</cp:lastModifiedBy>
  <cp:lastPrinted>2014-01-13T02:16:00Z</cp:lastPrinted>
  <dcterms:modified xsi:type="dcterms:W3CDTF">2022-08-29T02:21:57Z</dcterms:modified>
  <dc:title>附件4：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commondata">
    <vt:lpwstr>eyJoZGlkIjoiOTI3MDQ5MGZjNzI0ZmY3MmYwOGQ3MTg3NGVmOGJlMDAifQ==</vt:lpwstr>
  </property>
  <property fmtid="{D5CDD505-2E9C-101B-9397-08002B2CF9AE}" pid="4" name="ICV">
    <vt:lpwstr>362DEC83844A48ABB6B31AAAFB69031A</vt:lpwstr>
  </property>
</Properties>
</file>